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875" w:rsidRDefault="00521875"/>
    <w:p w:rsidR="00B527F0" w:rsidRDefault="00B527F0" w:rsidP="000B237D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0B237D" w:rsidRPr="000B237D" w:rsidRDefault="00B527F0" w:rsidP="000B237D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Metodika k projektovému</w:t>
      </w:r>
      <w:r w:rsidR="0060786D">
        <w:rPr>
          <w:rFonts w:ascii="Arial" w:hAnsi="Arial" w:cs="Arial"/>
          <w:b/>
          <w:bCs/>
          <w:sz w:val="32"/>
          <w:szCs w:val="32"/>
          <w:u w:val="single"/>
        </w:rPr>
        <w:t xml:space="preserve"> dn</w:t>
      </w:r>
      <w:r>
        <w:rPr>
          <w:rFonts w:ascii="Arial" w:hAnsi="Arial" w:cs="Arial"/>
          <w:b/>
          <w:bCs/>
          <w:sz w:val="32"/>
          <w:szCs w:val="32"/>
          <w:u w:val="single"/>
        </w:rPr>
        <w:t>i</w:t>
      </w:r>
      <w:r w:rsidR="0060786D">
        <w:rPr>
          <w:rFonts w:ascii="Arial" w:hAnsi="Arial" w:cs="Arial"/>
          <w:b/>
          <w:bCs/>
          <w:sz w:val="32"/>
          <w:szCs w:val="32"/>
          <w:u w:val="single"/>
        </w:rPr>
        <w:t>/víkendu/týdn</w:t>
      </w:r>
      <w:r>
        <w:rPr>
          <w:rFonts w:ascii="Arial" w:hAnsi="Arial" w:cs="Arial"/>
          <w:b/>
          <w:bCs/>
          <w:sz w:val="32"/>
          <w:szCs w:val="32"/>
          <w:u w:val="single"/>
        </w:rPr>
        <w:t>u</w:t>
      </w:r>
    </w:p>
    <w:p w:rsidR="000B237D" w:rsidRPr="00C0355E" w:rsidRDefault="000B237D" w:rsidP="000B237D">
      <w:pPr>
        <w:rPr>
          <w:rFonts w:ascii="Arial" w:hAnsi="Arial" w:cs="Arial"/>
          <w:color w:val="333333"/>
        </w:rPr>
      </w:pPr>
    </w:p>
    <w:p w:rsidR="00535647" w:rsidRDefault="00535647" w:rsidP="00B527F0">
      <w:pPr>
        <w:spacing w:line="276" w:lineRule="auto"/>
        <w:ind w:left="360"/>
        <w:jc w:val="both"/>
        <w:rPr>
          <w:rFonts w:ascii="Arial" w:hAnsi="Arial" w:cs="Arial"/>
          <w:b/>
          <w:u w:val="single"/>
        </w:rPr>
      </w:pPr>
    </w:p>
    <w:p w:rsidR="00B527F0" w:rsidRPr="00535647" w:rsidRDefault="00535647" w:rsidP="00B527F0">
      <w:pPr>
        <w:spacing w:line="276" w:lineRule="auto"/>
        <w:ind w:left="36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Název projektového dne</w:t>
      </w:r>
    </w:p>
    <w:p w:rsidR="00535647" w:rsidRPr="00D95A65" w:rsidRDefault="00D95A65" w:rsidP="00B527F0">
      <w:pPr>
        <w:spacing w:line="276" w:lineRule="auto"/>
        <w:ind w:left="360"/>
        <w:jc w:val="both"/>
        <w:rPr>
          <w:rFonts w:ascii="Arial" w:hAnsi="Arial" w:cs="Arial"/>
        </w:rPr>
      </w:pPr>
      <w:r w:rsidRPr="00D95A65">
        <w:rPr>
          <w:rFonts w:ascii="Arial" w:hAnsi="Arial" w:cs="Arial"/>
        </w:rPr>
        <w:t>Žijeme v Evropě</w:t>
      </w:r>
    </w:p>
    <w:p w:rsidR="00535647" w:rsidRDefault="00535647" w:rsidP="00B527F0">
      <w:pPr>
        <w:spacing w:line="276" w:lineRule="auto"/>
        <w:ind w:left="360"/>
        <w:jc w:val="both"/>
        <w:rPr>
          <w:rFonts w:ascii="Arial" w:hAnsi="Arial" w:cs="Arial"/>
          <w:u w:val="single"/>
        </w:rPr>
      </w:pPr>
    </w:p>
    <w:p w:rsidR="00B527F0" w:rsidRPr="00535647" w:rsidRDefault="00B527F0" w:rsidP="00B527F0">
      <w:pPr>
        <w:spacing w:line="276" w:lineRule="auto"/>
        <w:ind w:left="360"/>
        <w:jc w:val="both"/>
        <w:rPr>
          <w:rFonts w:ascii="Arial" w:hAnsi="Arial" w:cs="Arial"/>
          <w:b/>
          <w:u w:val="single"/>
        </w:rPr>
      </w:pPr>
      <w:r w:rsidRPr="00535647">
        <w:rPr>
          <w:rFonts w:ascii="Arial" w:hAnsi="Arial" w:cs="Arial"/>
          <w:b/>
          <w:u w:val="single"/>
        </w:rPr>
        <w:t>Anotace</w:t>
      </w:r>
    </w:p>
    <w:p w:rsidR="002F19C2" w:rsidRDefault="002F19C2" w:rsidP="002F19C2">
      <w:pPr>
        <w:spacing w:line="276" w:lineRule="auto"/>
        <w:ind w:left="360"/>
        <w:jc w:val="both"/>
        <w:rPr>
          <w:rFonts w:ascii="Arial" w:hAnsi="Arial" w:cs="Arial"/>
        </w:rPr>
      </w:pPr>
      <w:r w:rsidRPr="002F19C2">
        <w:rPr>
          <w:rFonts w:ascii="Arial" w:hAnsi="Arial" w:cs="Arial"/>
        </w:rPr>
        <w:t xml:space="preserve">V rámci jednodenního projektu Žijeme v Evropě se studenti formou soutěžních kvízů, výtvarných her a zpracováním zadaných úkolů seznamují s vybranými evropskými zeměmi z různých pohledů. </w:t>
      </w:r>
      <w:r>
        <w:rPr>
          <w:rFonts w:ascii="Arial" w:hAnsi="Arial" w:cs="Arial"/>
        </w:rPr>
        <w:t xml:space="preserve">V projektu jsou propojeny předměty zeměpis, matematika, český jazyk, dějepis, výtvarná výchova, informatika a výpočetní technika, popř. anglický jazyk. </w:t>
      </w:r>
      <w:r w:rsidRPr="002F19C2">
        <w:rPr>
          <w:rFonts w:ascii="Arial" w:hAnsi="Arial" w:cs="Arial"/>
        </w:rPr>
        <w:t>Práce probíhá ve skupinách v kmenové třídě a učebně Ivt. Studenti využívají své znalosti a dovednosti, vhodnou odbornou literaturu, třídí</w:t>
      </w:r>
      <w:r>
        <w:rPr>
          <w:rFonts w:ascii="Arial" w:hAnsi="Arial" w:cs="Arial"/>
        </w:rPr>
        <w:t xml:space="preserve"> </w:t>
      </w:r>
      <w:r w:rsidRPr="002F19C2">
        <w:rPr>
          <w:rFonts w:ascii="Arial" w:hAnsi="Arial" w:cs="Arial"/>
        </w:rPr>
        <w:t>informace z internetu a výsledky zaznamenávají do soutěž</w:t>
      </w:r>
      <w:r w:rsidR="00FB565B">
        <w:rPr>
          <w:rFonts w:ascii="Arial" w:hAnsi="Arial" w:cs="Arial"/>
        </w:rPr>
        <w:t>ních archů,</w:t>
      </w:r>
      <w:r>
        <w:rPr>
          <w:rFonts w:ascii="Arial" w:hAnsi="Arial" w:cs="Arial"/>
        </w:rPr>
        <w:t xml:space="preserve"> vytváří písemné materiály k</w:t>
      </w:r>
      <w:r w:rsidR="00FB565B">
        <w:rPr>
          <w:rFonts w:ascii="Arial" w:hAnsi="Arial" w:cs="Arial"/>
        </w:rPr>
        <w:t> </w:t>
      </w:r>
      <w:r>
        <w:rPr>
          <w:rFonts w:ascii="Arial" w:hAnsi="Arial" w:cs="Arial"/>
        </w:rPr>
        <w:t>prezentaci</w:t>
      </w:r>
      <w:r w:rsidR="00FB565B">
        <w:rPr>
          <w:rFonts w:ascii="Arial" w:hAnsi="Arial" w:cs="Arial"/>
        </w:rPr>
        <w:t xml:space="preserve"> a encyklopedické listy</w:t>
      </w:r>
      <w:r>
        <w:rPr>
          <w:rFonts w:ascii="Arial" w:hAnsi="Arial" w:cs="Arial"/>
        </w:rPr>
        <w:t xml:space="preserve">. V rámci jednotlivých skupin diskutují o daných problémech, mapují situaci v daných zemích, na závěr své práce prezentují. </w:t>
      </w:r>
    </w:p>
    <w:p w:rsidR="001E4836" w:rsidRDefault="001E4836" w:rsidP="002F19C2">
      <w:pPr>
        <w:spacing w:line="276" w:lineRule="auto"/>
        <w:jc w:val="both"/>
        <w:rPr>
          <w:rFonts w:ascii="Arial" w:hAnsi="Arial" w:cs="Arial"/>
        </w:rPr>
      </w:pPr>
    </w:p>
    <w:p w:rsidR="00B527F0" w:rsidRPr="00535647" w:rsidRDefault="00B527F0" w:rsidP="00B527F0">
      <w:pPr>
        <w:spacing w:line="276" w:lineRule="auto"/>
        <w:ind w:left="360"/>
        <w:jc w:val="both"/>
        <w:rPr>
          <w:rFonts w:ascii="Arial" w:hAnsi="Arial" w:cs="Arial"/>
          <w:b/>
          <w:u w:val="single"/>
        </w:rPr>
      </w:pPr>
      <w:r w:rsidRPr="00535647">
        <w:rPr>
          <w:rFonts w:ascii="Arial" w:hAnsi="Arial" w:cs="Arial"/>
          <w:b/>
          <w:u w:val="single"/>
        </w:rPr>
        <w:t>Cílová skupina</w:t>
      </w:r>
    </w:p>
    <w:p w:rsidR="00B527F0" w:rsidRDefault="001E4836" w:rsidP="00B527F0">
      <w:pPr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Studenti 2. ročníku osmiletého studia (7. třída). Projektový den je určen pro jednu třídu, tedy 15 – 25 studentů.</w:t>
      </w:r>
    </w:p>
    <w:p w:rsidR="00B527F0" w:rsidRDefault="00B527F0" w:rsidP="00B527F0">
      <w:pPr>
        <w:spacing w:line="276" w:lineRule="auto"/>
        <w:ind w:left="360"/>
        <w:jc w:val="both"/>
        <w:rPr>
          <w:rFonts w:ascii="Arial" w:hAnsi="Arial" w:cs="Arial"/>
        </w:rPr>
      </w:pPr>
    </w:p>
    <w:p w:rsidR="00B527F0" w:rsidRPr="00535647" w:rsidRDefault="00B527F0" w:rsidP="00B527F0">
      <w:pPr>
        <w:spacing w:line="276" w:lineRule="auto"/>
        <w:ind w:left="360"/>
        <w:jc w:val="both"/>
        <w:rPr>
          <w:rFonts w:ascii="Arial" w:hAnsi="Arial" w:cs="Arial"/>
          <w:b/>
          <w:u w:val="single"/>
        </w:rPr>
      </w:pPr>
      <w:r w:rsidRPr="00535647">
        <w:rPr>
          <w:rFonts w:ascii="Arial" w:hAnsi="Arial" w:cs="Arial"/>
          <w:b/>
          <w:u w:val="single"/>
        </w:rPr>
        <w:t>Zařazení projektového dne do vzdělávacího programu</w:t>
      </w:r>
    </w:p>
    <w:p w:rsidR="00B527F0" w:rsidRDefault="001E4836" w:rsidP="00B527F0">
      <w:pPr>
        <w:spacing w:line="276" w:lineRule="auto"/>
        <w:ind w:left="360"/>
        <w:jc w:val="both"/>
        <w:rPr>
          <w:rFonts w:ascii="Arial" w:hAnsi="Arial" w:cs="Arial"/>
        </w:rPr>
      </w:pPr>
      <w:r w:rsidRPr="001E4836">
        <w:rPr>
          <w:rFonts w:ascii="Arial" w:hAnsi="Arial" w:cs="Arial"/>
        </w:rPr>
        <w:t>Projektový den je zařazen na závěr 2. ročníku osmiletého studia jako příprava a motivace pro učivo 3. ročníku.</w:t>
      </w:r>
    </w:p>
    <w:p w:rsidR="001E4836" w:rsidRDefault="001E4836" w:rsidP="00B527F0">
      <w:pPr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Projektový den se prolíná těmito předměty: </w:t>
      </w:r>
    </w:p>
    <w:p w:rsidR="001E4836" w:rsidRDefault="002F19C2" w:rsidP="002F19C2">
      <w:pPr>
        <w:spacing w:line="276" w:lineRule="auto"/>
        <w:ind w:firstLine="360"/>
        <w:jc w:val="both"/>
        <w:rPr>
          <w:rFonts w:ascii="Arial" w:hAnsi="Arial" w:cs="Arial"/>
        </w:rPr>
      </w:pPr>
      <w:r>
        <w:t>Z</w:t>
      </w:r>
      <w:r w:rsidR="001E4836">
        <w:rPr>
          <w:rFonts w:ascii="Arial" w:hAnsi="Arial" w:cs="Arial"/>
        </w:rPr>
        <w:t>eměpis – regionální geografie střední Evropy</w:t>
      </w:r>
    </w:p>
    <w:p w:rsidR="001E4836" w:rsidRDefault="002F19C2" w:rsidP="001E4836">
      <w:pPr>
        <w:spacing w:line="276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1E4836">
        <w:rPr>
          <w:rFonts w:ascii="Arial" w:hAnsi="Arial" w:cs="Arial"/>
        </w:rPr>
        <w:t>atematika – tabulky a grafy</w:t>
      </w:r>
    </w:p>
    <w:p w:rsidR="002F19C2" w:rsidRDefault="002F19C2" w:rsidP="002F19C2">
      <w:pPr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1E4836">
        <w:rPr>
          <w:rFonts w:ascii="Arial" w:hAnsi="Arial" w:cs="Arial"/>
        </w:rPr>
        <w:t xml:space="preserve">nformatika a výpočetní technika – práce s mapovými servery a </w:t>
      </w:r>
      <w:r>
        <w:rPr>
          <w:rFonts w:ascii="Arial" w:hAnsi="Arial" w:cs="Arial"/>
        </w:rPr>
        <w:t xml:space="preserve">geografickými  </w:t>
      </w:r>
    </w:p>
    <w:p w:rsidR="001E4836" w:rsidRDefault="002F19C2" w:rsidP="002F19C2">
      <w:pPr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</w:t>
      </w:r>
      <w:r w:rsidR="00FB565B">
        <w:rPr>
          <w:rFonts w:ascii="Arial" w:hAnsi="Arial" w:cs="Arial"/>
        </w:rPr>
        <w:t>i</w:t>
      </w:r>
      <w:r>
        <w:rPr>
          <w:rFonts w:ascii="Arial" w:hAnsi="Arial" w:cs="Arial"/>
        </w:rPr>
        <w:t>nformacemi</w:t>
      </w:r>
    </w:p>
    <w:p w:rsidR="00FB565B" w:rsidRDefault="002F19C2" w:rsidP="002F19C2">
      <w:pPr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Výtvarná výchova – </w:t>
      </w:r>
      <w:r w:rsidR="00FB565B">
        <w:rPr>
          <w:rFonts w:ascii="Arial" w:hAnsi="Arial" w:cs="Arial"/>
        </w:rPr>
        <w:t xml:space="preserve">významné osobnosti dějin kultury, celkové výtvarné pojetí </w:t>
      </w:r>
    </w:p>
    <w:p w:rsidR="002F19C2" w:rsidRDefault="00FB565B" w:rsidP="002F19C2">
      <w:pPr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listu</w:t>
      </w:r>
    </w:p>
    <w:p w:rsidR="00FB565B" w:rsidRDefault="002F19C2" w:rsidP="002F19C2">
      <w:pPr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Český jazyk –</w:t>
      </w:r>
      <w:r w:rsidR="00FB565B">
        <w:rPr>
          <w:rFonts w:ascii="Arial" w:hAnsi="Arial" w:cs="Arial"/>
        </w:rPr>
        <w:t xml:space="preserve"> významné osobnosti dějin literatury, jazyková správnost </w:t>
      </w:r>
    </w:p>
    <w:p w:rsidR="002F19C2" w:rsidRDefault="00FB565B" w:rsidP="002F19C2">
      <w:pPr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jednotlivých hesel</w:t>
      </w:r>
    </w:p>
    <w:p w:rsidR="00FB565B" w:rsidRDefault="002F19C2" w:rsidP="002F19C2">
      <w:pPr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Dějepis – </w:t>
      </w:r>
      <w:r w:rsidR="00FB565B">
        <w:rPr>
          <w:rFonts w:ascii="Arial" w:hAnsi="Arial" w:cs="Arial"/>
        </w:rPr>
        <w:t xml:space="preserve">významné osobnosti historie – vynálezci, objevitelé, řecká a římská </w:t>
      </w:r>
    </w:p>
    <w:p w:rsidR="002F19C2" w:rsidRDefault="00FB565B" w:rsidP="002F19C2">
      <w:pPr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mytologie</w:t>
      </w:r>
    </w:p>
    <w:p w:rsidR="002F19C2" w:rsidRDefault="002F19C2" w:rsidP="002F19C2">
      <w:pPr>
        <w:pStyle w:val="Default"/>
        <w:rPr>
          <w:b/>
          <w:bCs/>
          <w:sz w:val="23"/>
          <w:szCs w:val="23"/>
        </w:rPr>
      </w:pPr>
    </w:p>
    <w:p w:rsidR="002F19C2" w:rsidRPr="00D632C5" w:rsidRDefault="00D632C5" w:rsidP="00D632C5">
      <w:pPr>
        <w:pStyle w:val="Default"/>
        <w:ind w:firstLine="360"/>
        <w:rPr>
          <w:rFonts w:ascii="Arial" w:hAnsi="Arial" w:cs="Arial"/>
        </w:rPr>
      </w:pPr>
      <w:r w:rsidRPr="00D632C5">
        <w:rPr>
          <w:rFonts w:ascii="Arial" w:hAnsi="Arial" w:cs="Arial"/>
          <w:bCs/>
        </w:rPr>
        <w:t>K</w:t>
      </w:r>
      <w:r w:rsidR="002F19C2" w:rsidRPr="00D632C5">
        <w:rPr>
          <w:rFonts w:ascii="Arial" w:hAnsi="Arial" w:cs="Arial"/>
          <w:bCs/>
        </w:rPr>
        <w:t>ompetence</w:t>
      </w:r>
      <w:r w:rsidR="002F19C2" w:rsidRPr="00D632C5">
        <w:rPr>
          <w:rFonts w:ascii="Arial" w:hAnsi="Arial" w:cs="Arial"/>
        </w:rPr>
        <w:t xml:space="preserve">: </w:t>
      </w:r>
    </w:p>
    <w:p w:rsidR="00D632C5" w:rsidRDefault="002F19C2" w:rsidP="00D632C5">
      <w:pPr>
        <w:pStyle w:val="Default"/>
        <w:ind w:left="360"/>
        <w:rPr>
          <w:rFonts w:ascii="Arial" w:hAnsi="Arial" w:cs="Arial"/>
        </w:rPr>
      </w:pPr>
      <w:r w:rsidRPr="002F19C2">
        <w:rPr>
          <w:rFonts w:ascii="Arial" w:hAnsi="Arial" w:cs="Arial"/>
        </w:rPr>
        <w:t xml:space="preserve">Kompetence k učení – </w:t>
      </w:r>
      <w:r w:rsidR="00D632C5">
        <w:rPr>
          <w:rFonts w:ascii="Arial" w:hAnsi="Arial" w:cs="Arial"/>
        </w:rPr>
        <w:t>ž</w:t>
      </w:r>
      <w:r w:rsidRPr="002F19C2">
        <w:rPr>
          <w:rFonts w:ascii="Arial" w:hAnsi="Arial" w:cs="Arial"/>
        </w:rPr>
        <w:t>áci samostatně vyhledávají informace, třídí je a u</w:t>
      </w:r>
      <w:r w:rsidR="00D632C5">
        <w:rPr>
          <w:rFonts w:ascii="Arial" w:hAnsi="Arial" w:cs="Arial"/>
        </w:rPr>
        <w:t>ž</w:t>
      </w:r>
      <w:r w:rsidRPr="002F19C2">
        <w:rPr>
          <w:rFonts w:ascii="Arial" w:hAnsi="Arial" w:cs="Arial"/>
        </w:rPr>
        <w:t xml:space="preserve">ívají Kompetence komunikativní – </w:t>
      </w:r>
      <w:r w:rsidR="00D632C5">
        <w:rPr>
          <w:rFonts w:ascii="Arial" w:hAnsi="Arial" w:cs="Arial"/>
        </w:rPr>
        <w:t>ž</w:t>
      </w:r>
      <w:r w:rsidRPr="002F19C2">
        <w:rPr>
          <w:rFonts w:ascii="Arial" w:hAnsi="Arial" w:cs="Arial"/>
        </w:rPr>
        <w:t xml:space="preserve">áci vyjadřují své myšlenky a názory, vyjadřují se k danému tématu, vzájemně komunikují, zdůvodňují a hodnotí vlastní tvorbu Kompetence pracovní – při výtvarných činnostech </w:t>
      </w:r>
      <w:r w:rsidR="00D632C5">
        <w:rPr>
          <w:rFonts w:ascii="Arial" w:hAnsi="Arial" w:cs="Arial"/>
        </w:rPr>
        <w:t>ž</w:t>
      </w:r>
      <w:r w:rsidRPr="002F19C2">
        <w:rPr>
          <w:rFonts w:ascii="Arial" w:hAnsi="Arial" w:cs="Arial"/>
        </w:rPr>
        <w:t>áci dodr</w:t>
      </w:r>
      <w:r w:rsidR="00D632C5">
        <w:rPr>
          <w:rFonts w:ascii="Arial" w:hAnsi="Arial" w:cs="Arial"/>
        </w:rPr>
        <w:t>ž</w:t>
      </w:r>
      <w:r w:rsidRPr="002F19C2">
        <w:rPr>
          <w:rFonts w:ascii="Arial" w:hAnsi="Arial" w:cs="Arial"/>
        </w:rPr>
        <w:t xml:space="preserve">ují daný technologický postup, pracují na zadaných úkolech, pracují s internetem, připravují prezentace Kompetence k řešení problémů – </w:t>
      </w:r>
      <w:r w:rsidR="00D632C5">
        <w:rPr>
          <w:rFonts w:ascii="Arial" w:hAnsi="Arial" w:cs="Arial"/>
        </w:rPr>
        <w:t>ž</w:t>
      </w:r>
      <w:r w:rsidRPr="002F19C2">
        <w:rPr>
          <w:rFonts w:ascii="Arial" w:hAnsi="Arial" w:cs="Arial"/>
        </w:rPr>
        <w:t xml:space="preserve">áci hledají souvislosti mezi získanými poznatky Kompetence sociální a personální – </w:t>
      </w:r>
      <w:r w:rsidR="00D632C5">
        <w:rPr>
          <w:rFonts w:ascii="Arial" w:hAnsi="Arial" w:cs="Arial"/>
        </w:rPr>
        <w:t>ž</w:t>
      </w:r>
      <w:r w:rsidRPr="002F19C2">
        <w:rPr>
          <w:rFonts w:ascii="Arial" w:hAnsi="Arial" w:cs="Arial"/>
        </w:rPr>
        <w:t xml:space="preserve">áci vzájemně spolupracují a jsou zodpovědní za své jednání </w:t>
      </w:r>
    </w:p>
    <w:p w:rsidR="002F19C2" w:rsidRPr="002F19C2" w:rsidRDefault="002F19C2" w:rsidP="00D632C5">
      <w:pPr>
        <w:pStyle w:val="Default"/>
        <w:ind w:left="360"/>
        <w:rPr>
          <w:rFonts w:ascii="Arial" w:hAnsi="Arial" w:cs="Arial"/>
        </w:rPr>
      </w:pPr>
      <w:r w:rsidRPr="002F19C2">
        <w:rPr>
          <w:rFonts w:ascii="Arial" w:hAnsi="Arial" w:cs="Arial"/>
        </w:rPr>
        <w:t xml:space="preserve">Kompetence občanské – </w:t>
      </w:r>
      <w:r w:rsidR="00D632C5">
        <w:rPr>
          <w:rFonts w:ascii="Arial" w:hAnsi="Arial" w:cs="Arial"/>
        </w:rPr>
        <w:t>ž</w:t>
      </w:r>
      <w:r w:rsidRPr="002F19C2">
        <w:rPr>
          <w:rFonts w:ascii="Arial" w:hAnsi="Arial" w:cs="Arial"/>
        </w:rPr>
        <w:t>áci respektují názory svých spolu</w:t>
      </w:r>
      <w:r w:rsidR="00D632C5">
        <w:rPr>
          <w:rFonts w:ascii="Arial" w:hAnsi="Arial" w:cs="Arial"/>
        </w:rPr>
        <w:t>ž</w:t>
      </w:r>
      <w:r w:rsidRPr="002F19C2">
        <w:rPr>
          <w:rFonts w:ascii="Arial" w:hAnsi="Arial" w:cs="Arial"/>
        </w:rPr>
        <w:t xml:space="preserve">áků, projevují pozitivní postoj k uměleckým dílům, smysl pro kulturu a tvořivost </w:t>
      </w:r>
    </w:p>
    <w:p w:rsidR="00D632C5" w:rsidRDefault="00D632C5" w:rsidP="002F19C2">
      <w:pPr>
        <w:pStyle w:val="Default"/>
        <w:rPr>
          <w:rFonts w:ascii="Arial" w:hAnsi="Arial" w:cs="Arial"/>
          <w:b/>
          <w:bCs/>
        </w:rPr>
      </w:pPr>
    </w:p>
    <w:p w:rsidR="002F19C2" w:rsidRPr="00D632C5" w:rsidRDefault="002F19C2" w:rsidP="00D632C5">
      <w:pPr>
        <w:pStyle w:val="Default"/>
        <w:ind w:firstLine="360"/>
        <w:rPr>
          <w:rFonts w:ascii="Arial" w:hAnsi="Arial" w:cs="Arial"/>
        </w:rPr>
      </w:pPr>
      <w:r w:rsidRPr="00D632C5">
        <w:rPr>
          <w:rFonts w:ascii="Arial" w:hAnsi="Arial" w:cs="Arial"/>
          <w:bCs/>
        </w:rPr>
        <w:t>Průřezová témata</w:t>
      </w:r>
      <w:r w:rsidRPr="00D632C5">
        <w:rPr>
          <w:rFonts w:ascii="Arial" w:hAnsi="Arial" w:cs="Arial"/>
        </w:rPr>
        <w:t xml:space="preserve">: </w:t>
      </w:r>
    </w:p>
    <w:p w:rsidR="00D632C5" w:rsidRDefault="002F19C2" w:rsidP="00D632C5">
      <w:pPr>
        <w:spacing w:line="276" w:lineRule="auto"/>
        <w:ind w:firstLine="360"/>
        <w:jc w:val="both"/>
        <w:rPr>
          <w:rFonts w:ascii="Arial" w:hAnsi="Arial" w:cs="Arial"/>
        </w:rPr>
      </w:pPr>
      <w:r w:rsidRPr="002F19C2">
        <w:rPr>
          <w:rFonts w:ascii="Arial" w:hAnsi="Arial" w:cs="Arial"/>
        </w:rPr>
        <w:t xml:space="preserve">VGS – Jsme Evropané, Objevujeme Evropu a svět, Evropa a svět nás zajímá </w:t>
      </w:r>
    </w:p>
    <w:p w:rsidR="002F19C2" w:rsidRPr="002F19C2" w:rsidRDefault="002F19C2" w:rsidP="00D632C5">
      <w:pPr>
        <w:spacing w:line="276" w:lineRule="auto"/>
        <w:ind w:left="360"/>
        <w:jc w:val="both"/>
        <w:rPr>
          <w:rFonts w:ascii="Arial" w:hAnsi="Arial" w:cs="Arial"/>
        </w:rPr>
      </w:pPr>
      <w:r w:rsidRPr="002F19C2">
        <w:rPr>
          <w:rFonts w:ascii="Arial" w:hAnsi="Arial" w:cs="Arial"/>
        </w:rPr>
        <w:t>OSV – Řešení problémů a rozhodovací dovednosti, Komunikace, Kreativita, Osobnosti středoevropských dějin</w:t>
      </w:r>
    </w:p>
    <w:p w:rsidR="00B527F0" w:rsidRPr="001E4836" w:rsidRDefault="00B527F0" w:rsidP="00B527F0">
      <w:pPr>
        <w:spacing w:line="276" w:lineRule="auto"/>
        <w:ind w:left="360"/>
        <w:jc w:val="both"/>
        <w:rPr>
          <w:rFonts w:ascii="Arial" w:hAnsi="Arial" w:cs="Arial"/>
        </w:rPr>
      </w:pPr>
    </w:p>
    <w:p w:rsidR="00B527F0" w:rsidRPr="00535647" w:rsidRDefault="00B527F0" w:rsidP="00B527F0">
      <w:pPr>
        <w:spacing w:line="276" w:lineRule="auto"/>
        <w:ind w:left="360"/>
        <w:jc w:val="both"/>
        <w:rPr>
          <w:rFonts w:ascii="Arial" w:hAnsi="Arial" w:cs="Arial"/>
          <w:b/>
          <w:u w:val="single"/>
        </w:rPr>
      </w:pPr>
      <w:r w:rsidRPr="00535647">
        <w:rPr>
          <w:rFonts w:ascii="Arial" w:hAnsi="Arial" w:cs="Arial"/>
          <w:b/>
          <w:u w:val="single"/>
        </w:rPr>
        <w:t>Materiální zabezpečení projektového dne</w:t>
      </w:r>
    </w:p>
    <w:p w:rsidR="00B527F0" w:rsidRDefault="00D632C5" w:rsidP="00B527F0">
      <w:pPr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Pro realizaci projektového dne je třeba zajistit:</w:t>
      </w:r>
    </w:p>
    <w:p w:rsidR="00D632C5" w:rsidRDefault="00D632C5" w:rsidP="00B527F0">
      <w:pPr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počítače s připojením na internet (počet počítačů odpovídá počtu skupin studentů)</w:t>
      </w:r>
    </w:p>
    <w:p w:rsidR="00D632C5" w:rsidRDefault="00D632C5" w:rsidP="00B527F0">
      <w:pPr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literaturu pro získání potřebných informací</w:t>
      </w:r>
    </w:p>
    <w:p w:rsidR="00D632C5" w:rsidRDefault="00D632C5" w:rsidP="00B527F0">
      <w:pPr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kancelářské potřeby (lepidlo, nůžky, papíry)</w:t>
      </w:r>
    </w:p>
    <w:p w:rsidR="00D632C5" w:rsidRPr="00D632C5" w:rsidRDefault="00D632C5" w:rsidP="00B527F0">
      <w:pPr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výtvarné potřeby</w:t>
      </w:r>
    </w:p>
    <w:p w:rsidR="00B527F0" w:rsidRDefault="00B527F0" w:rsidP="00B527F0">
      <w:pPr>
        <w:spacing w:line="276" w:lineRule="auto"/>
        <w:ind w:left="360"/>
        <w:jc w:val="both"/>
        <w:rPr>
          <w:rFonts w:ascii="Arial" w:hAnsi="Arial" w:cs="Arial"/>
        </w:rPr>
      </w:pPr>
    </w:p>
    <w:p w:rsidR="00B527F0" w:rsidRPr="00535647" w:rsidRDefault="00B527F0" w:rsidP="00B527F0">
      <w:pPr>
        <w:spacing w:line="276" w:lineRule="auto"/>
        <w:ind w:left="360"/>
        <w:jc w:val="both"/>
        <w:rPr>
          <w:rFonts w:ascii="Arial" w:hAnsi="Arial" w:cs="Arial"/>
          <w:b/>
          <w:u w:val="single"/>
        </w:rPr>
      </w:pPr>
      <w:r w:rsidRPr="00535647">
        <w:rPr>
          <w:rFonts w:ascii="Arial" w:hAnsi="Arial" w:cs="Arial"/>
          <w:b/>
          <w:u w:val="single"/>
        </w:rPr>
        <w:t>Finance</w:t>
      </w:r>
    </w:p>
    <w:p w:rsidR="00B527F0" w:rsidRDefault="00D632C5" w:rsidP="00B527F0">
      <w:pPr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Náklady na projektový den:</w:t>
      </w:r>
    </w:p>
    <w:p w:rsidR="00D632C5" w:rsidRDefault="00D632C5" w:rsidP="00B527F0">
      <w:pPr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kancelářské a výtvarné potřeby – 1.000,-</w:t>
      </w:r>
    </w:p>
    <w:p w:rsidR="00D632C5" w:rsidRDefault="00D632C5" w:rsidP="00B527F0">
      <w:pPr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zeměpisná literatura – závisí na vybavení kabinetu</w:t>
      </w:r>
    </w:p>
    <w:p w:rsidR="00B527F0" w:rsidRDefault="00B527F0" w:rsidP="00B527F0">
      <w:pPr>
        <w:spacing w:line="276" w:lineRule="auto"/>
        <w:ind w:left="360"/>
        <w:jc w:val="both"/>
        <w:rPr>
          <w:rFonts w:ascii="Arial" w:hAnsi="Arial" w:cs="Arial"/>
        </w:rPr>
      </w:pPr>
    </w:p>
    <w:p w:rsidR="00B527F0" w:rsidRPr="00535647" w:rsidRDefault="00B527F0" w:rsidP="00B527F0">
      <w:pPr>
        <w:spacing w:line="276" w:lineRule="auto"/>
        <w:ind w:left="360"/>
        <w:jc w:val="both"/>
        <w:rPr>
          <w:rFonts w:ascii="Arial" w:hAnsi="Arial" w:cs="Arial"/>
          <w:b/>
          <w:u w:val="single"/>
        </w:rPr>
      </w:pPr>
      <w:r w:rsidRPr="00535647">
        <w:rPr>
          <w:rFonts w:ascii="Arial" w:hAnsi="Arial" w:cs="Arial"/>
          <w:b/>
          <w:u w:val="single"/>
        </w:rPr>
        <w:t>Vstupní motivace studentů</w:t>
      </w:r>
    </w:p>
    <w:p w:rsidR="00535647" w:rsidRDefault="00AF6C71" w:rsidP="00B527F0">
      <w:pPr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V rámci přípravy na projektový den byli studenti motivováni promítáním cestopisných filmů o evropských zemích. Je také možné zařazení besedy s cestovatelem. Vnější motivací byly ceny v soutěžích.</w:t>
      </w:r>
    </w:p>
    <w:p w:rsidR="00D632C5" w:rsidRDefault="00D632C5" w:rsidP="00B527F0">
      <w:pPr>
        <w:spacing w:line="276" w:lineRule="auto"/>
        <w:ind w:left="360"/>
        <w:jc w:val="both"/>
        <w:rPr>
          <w:rFonts w:ascii="Arial" w:hAnsi="Arial" w:cs="Arial"/>
        </w:rPr>
      </w:pPr>
    </w:p>
    <w:p w:rsidR="00D632C5" w:rsidRDefault="00D632C5" w:rsidP="00B527F0">
      <w:pPr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Vhodné materiály a literatura:</w:t>
      </w:r>
    </w:p>
    <w:p w:rsidR="00D632C5" w:rsidRDefault="00D632C5" w:rsidP="00B527F0">
      <w:pPr>
        <w:spacing w:line="276" w:lineRule="auto"/>
        <w:ind w:left="360"/>
        <w:jc w:val="both"/>
        <w:rPr>
          <w:rFonts w:ascii="Arial" w:hAnsi="Arial" w:cs="Arial"/>
        </w:rPr>
      </w:pPr>
      <w:r w:rsidRPr="00D632C5">
        <w:rPr>
          <w:rFonts w:ascii="Arial" w:hAnsi="Arial" w:cs="Arial"/>
          <w:i/>
        </w:rPr>
        <w:t>Školní atlas světa</w:t>
      </w:r>
      <w:r>
        <w:rPr>
          <w:rFonts w:ascii="Arial" w:hAnsi="Arial" w:cs="Arial"/>
        </w:rPr>
        <w:t xml:space="preserve">. Praha: Kartografie </w:t>
      </w:r>
      <w:r w:rsidR="000865A7">
        <w:rPr>
          <w:rFonts w:ascii="Arial" w:hAnsi="Arial" w:cs="Arial"/>
        </w:rPr>
        <w:t xml:space="preserve">Praha, a.s. </w:t>
      </w:r>
      <w:r>
        <w:rPr>
          <w:rFonts w:ascii="Arial" w:hAnsi="Arial" w:cs="Arial"/>
        </w:rPr>
        <w:t>200</w:t>
      </w:r>
      <w:r w:rsidR="000865A7">
        <w:rPr>
          <w:rFonts w:ascii="Arial" w:hAnsi="Arial" w:cs="Arial"/>
        </w:rPr>
        <w:t>4.</w:t>
      </w:r>
    </w:p>
    <w:p w:rsidR="000865A7" w:rsidRPr="000865A7" w:rsidRDefault="000865A7" w:rsidP="00B527F0">
      <w:pPr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Školní atlas Evropy</w:t>
      </w:r>
      <w:r>
        <w:rPr>
          <w:rFonts w:ascii="Arial" w:hAnsi="Arial" w:cs="Arial"/>
        </w:rPr>
        <w:t>. Praha: Kartografie Praha, a.s. 2001.</w:t>
      </w:r>
    </w:p>
    <w:p w:rsidR="00D632C5" w:rsidRDefault="000865A7" w:rsidP="00B527F0">
      <w:pPr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Školní atlas dnešní Evropy a Česka.</w:t>
      </w:r>
      <w:r>
        <w:rPr>
          <w:rFonts w:ascii="Arial" w:hAnsi="Arial" w:cs="Arial"/>
        </w:rPr>
        <w:t xml:space="preserve"> Praha: TERRA, spol. s r.o. 2003.</w:t>
      </w:r>
    </w:p>
    <w:p w:rsidR="000865A7" w:rsidRDefault="000865A7" w:rsidP="00B527F0">
      <w:pPr>
        <w:spacing w:line="276" w:lineRule="auto"/>
        <w:ind w:left="360"/>
        <w:jc w:val="both"/>
        <w:rPr>
          <w:rFonts w:ascii="Arial" w:hAnsi="Arial" w:cs="Arial"/>
        </w:rPr>
      </w:pPr>
    </w:p>
    <w:p w:rsidR="00FB565B" w:rsidRDefault="00FB565B" w:rsidP="00B527F0">
      <w:pPr>
        <w:spacing w:line="276" w:lineRule="auto"/>
        <w:ind w:left="360"/>
        <w:jc w:val="both"/>
        <w:rPr>
          <w:rFonts w:ascii="Arial" w:hAnsi="Arial" w:cs="Arial"/>
        </w:rPr>
      </w:pPr>
      <w:r w:rsidRPr="00FB565B">
        <w:rPr>
          <w:rFonts w:ascii="Arial" w:hAnsi="Arial" w:cs="Arial"/>
        </w:rPr>
        <w:t>B. Mráz: Encyklopedie světového malířství</w:t>
      </w:r>
      <w:r>
        <w:rPr>
          <w:rFonts w:ascii="Arial" w:hAnsi="Arial" w:cs="Arial"/>
        </w:rPr>
        <w:t>, Academia, Praha 1988</w:t>
      </w:r>
    </w:p>
    <w:p w:rsidR="00FB565B" w:rsidRDefault="00FB565B" w:rsidP="00B527F0">
      <w:pPr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B. Karpetová, K. Sládková: Cestujeme po Evropě, Prostor, Praha 1998</w:t>
      </w:r>
    </w:p>
    <w:p w:rsidR="00FB565B" w:rsidRPr="00FB565B" w:rsidRDefault="00FB565B" w:rsidP="00B527F0">
      <w:pPr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Pravidla českého pravopisu</w:t>
      </w:r>
    </w:p>
    <w:p w:rsidR="000865A7" w:rsidRPr="000865A7" w:rsidRDefault="000865A7" w:rsidP="00B527F0">
      <w:pPr>
        <w:spacing w:line="276" w:lineRule="auto"/>
        <w:ind w:left="360"/>
        <w:jc w:val="both"/>
        <w:rPr>
          <w:rFonts w:ascii="Arial" w:hAnsi="Arial" w:cs="Arial"/>
          <w:u w:val="single"/>
        </w:rPr>
      </w:pPr>
      <w:r w:rsidRPr="000865A7">
        <w:rPr>
          <w:rFonts w:ascii="Arial" w:hAnsi="Arial" w:cs="Arial"/>
          <w:u w:val="single"/>
        </w:rPr>
        <w:t>http://</w:t>
      </w:r>
      <w:hyperlink r:id="rId8" w:history="1">
        <w:r w:rsidRPr="000865A7">
          <w:rPr>
            <w:rStyle w:val="Hypertextovodkaz"/>
            <w:rFonts w:ascii="Arial" w:hAnsi="Arial" w:cs="Arial"/>
            <w:color w:val="auto"/>
          </w:rPr>
          <w:t>cs.wikipedia.org</w:t>
        </w:r>
      </w:hyperlink>
    </w:p>
    <w:p w:rsidR="000865A7" w:rsidRPr="000865A7" w:rsidRDefault="00025351" w:rsidP="00B527F0">
      <w:pPr>
        <w:spacing w:line="276" w:lineRule="auto"/>
        <w:ind w:left="360"/>
        <w:jc w:val="both"/>
        <w:rPr>
          <w:rFonts w:ascii="Arial" w:hAnsi="Arial" w:cs="Arial"/>
          <w:u w:val="single"/>
        </w:rPr>
      </w:pPr>
      <w:hyperlink r:id="rId9" w:history="1">
        <w:r w:rsidR="000865A7" w:rsidRPr="000865A7">
          <w:rPr>
            <w:rStyle w:val="Hypertextovodkaz"/>
            <w:rFonts w:ascii="Arial" w:hAnsi="Arial" w:cs="Arial"/>
            <w:color w:val="auto"/>
          </w:rPr>
          <w:t>www.rozhlas.cz/evropskaunie/staty</w:t>
        </w:r>
      </w:hyperlink>
    </w:p>
    <w:p w:rsidR="000865A7" w:rsidRPr="000865A7" w:rsidRDefault="00025351" w:rsidP="00B527F0">
      <w:pPr>
        <w:spacing w:line="276" w:lineRule="auto"/>
        <w:ind w:left="360"/>
        <w:jc w:val="both"/>
        <w:rPr>
          <w:rFonts w:ascii="Arial" w:hAnsi="Arial" w:cs="Arial"/>
          <w:u w:val="single"/>
        </w:rPr>
      </w:pPr>
      <w:hyperlink r:id="rId10" w:history="1">
        <w:r w:rsidR="000865A7" w:rsidRPr="000865A7">
          <w:rPr>
            <w:rStyle w:val="Hypertextovodkaz"/>
            <w:rFonts w:ascii="Arial" w:hAnsi="Arial" w:cs="Arial"/>
            <w:color w:val="auto"/>
          </w:rPr>
          <w:t>www.zemepis.com</w:t>
        </w:r>
      </w:hyperlink>
    </w:p>
    <w:p w:rsidR="000865A7" w:rsidRPr="000865A7" w:rsidRDefault="00025351" w:rsidP="00B527F0">
      <w:pPr>
        <w:spacing w:line="276" w:lineRule="auto"/>
        <w:ind w:left="360"/>
        <w:jc w:val="both"/>
        <w:rPr>
          <w:rFonts w:ascii="Arial" w:hAnsi="Arial" w:cs="Arial"/>
          <w:u w:val="single"/>
        </w:rPr>
      </w:pPr>
      <w:hyperlink r:id="rId11" w:history="1">
        <w:r w:rsidR="000865A7" w:rsidRPr="000865A7">
          <w:rPr>
            <w:rStyle w:val="Hypertextovodkaz"/>
            <w:rFonts w:ascii="Arial" w:hAnsi="Arial" w:cs="Arial"/>
            <w:color w:val="auto"/>
          </w:rPr>
          <w:t>www.geohive.com</w:t>
        </w:r>
      </w:hyperlink>
    </w:p>
    <w:p w:rsidR="000865A7" w:rsidRPr="000865A7" w:rsidRDefault="00025351" w:rsidP="00B527F0">
      <w:pPr>
        <w:spacing w:line="276" w:lineRule="auto"/>
        <w:ind w:left="360"/>
        <w:jc w:val="both"/>
        <w:rPr>
          <w:rFonts w:ascii="Arial" w:hAnsi="Arial" w:cs="Arial"/>
          <w:u w:val="single"/>
        </w:rPr>
      </w:pPr>
      <w:hyperlink r:id="rId12" w:history="1">
        <w:r w:rsidR="000865A7" w:rsidRPr="000865A7">
          <w:rPr>
            <w:rStyle w:val="Hypertextovodkaz"/>
            <w:rFonts w:ascii="Arial" w:hAnsi="Arial" w:cs="Arial"/>
            <w:color w:val="auto"/>
          </w:rPr>
          <w:t>www.worldstat.com</w:t>
        </w:r>
      </w:hyperlink>
    </w:p>
    <w:p w:rsidR="000865A7" w:rsidRPr="000865A7" w:rsidRDefault="00025351" w:rsidP="00B527F0">
      <w:pPr>
        <w:spacing w:line="276" w:lineRule="auto"/>
        <w:ind w:left="360"/>
        <w:jc w:val="both"/>
        <w:rPr>
          <w:rFonts w:ascii="Arial" w:hAnsi="Arial" w:cs="Arial"/>
          <w:u w:val="single"/>
        </w:rPr>
      </w:pPr>
      <w:hyperlink r:id="rId13" w:history="1">
        <w:r w:rsidR="000865A7" w:rsidRPr="000865A7">
          <w:rPr>
            <w:rStyle w:val="Hypertextovodkaz"/>
            <w:rFonts w:ascii="Arial" w:hAnsi="Arial" w:cs="Arial"/>
            <w:color w:val="auto"/>
          </w:rPr>
          <w:t>www.cia.gov</w:t>
        </w:r>
      </w:hyperlink>
    </w:p>
    <w:p w:rsidR="00535647" w:rsidRDefault="00535647" w:rsidP="000865A7">
      <w:pPr>
        <w:spacing w:line="276" w:lineRule="auto"/>
        <w:jc w:val="both"/>
        <w:rPr>
          <w:rFonts w:ascii="Arial" w:hAnsi="Arial" w:cs="Arial"/>
          <w:b/>
          <w:u w:val="single"/>
        </w:rPr>
      </w:pPr>
    </w:p>
    <w:p w:rsidR="00FB565B" w:rsidRDefault="00FB565B" w:rsidP="00AF6C71">
      <w:pPr>
        <w:spacing w:line="276" w:lineRule="auto"/>
        <w:ind w:left="360"/>
        <w:jc w:val="both"/>
        <w:rPr>
          <w:rFonts w:ascii="Arial" w:hAnsi="Arial" w:cs="Arial"/>
          <w:b/>
          <w:u w:val="single"/>
        </w:rPr>
      </w:pPr>
    </w:p>
    <w:p w:rsidR="00AF6C71" w:rsidRDefault="00B527F0" w:rsidP="00AF6C71">
      <w:pPr>
        <w:spacing w:line="276" w:lineRule="auto"/>
        <w:ind w:left="360"/>
        <w:jc w:val="both"/>
        <w:rPr>
          <w:rFonts w:ascii="Arial" w:hAnsi="Arial" w:cs="Arial"/>
          <w:b/>
          <w:u w:val="single"/>
        </w:rPr>
      </w:pPr>
      <w:r w:rsidRPr="00535647">
        <w:rPr>
          <w:rFonts w:ascii="Arial" w:hAnsi="Arial" w:cs="Arial"/>
          <w:b/>
          <w:u w:val="single"/>
        </w:rPr>
        <w:t>Realizace projektového dne – návod pro učitele</w:t>
      </w:r>
    </w:p>
    <w:p w:rsidR="00AF6C71" w:rsidRDefault="00AF6C71" w:rsidP="00AF6C71">
      <w:pPr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Přípravná fáze:</w:t>
      </w:r>
    </w:p>
    <w:p w:rsidR="00AF6C71" w:rsidRDefault="00AF6C71" w:rsidP="00AF6C71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motivace studentů za pomoci DVD, internetu a besedy s cestovatelem, vysvětlit zařazení naší republiky v rámci Evropy, poukázat na zajímavosti a význačné rysy vybraných zemí Evropy, zdůraznit možnost cestování a návštěvy</w:t>
      </w:r>
    </w:p>
    <w:p w:rsidR="00AF6C71" w:rsidRPr="00AF6C71" w:rsidRDefault="00AF6C71" w:rsidP="00AF6C71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studenty rozdělit do skupin (nejlépe 4 - 5 studentů), </w:t>
      </w:r>
      <w:r w:rsidR="00C22131">
        <w:rPr>
          <w:rFonts w:ascii="Arial" w:hAnsi="Arial" w:cs="Arial"/>
        </w:rPr>
        <w:t xml:space="preserve">zadání konkrétních úkolů, potřebné literatury a materiálů, </w:t>
      </w:r>
      <w:r>
        <w:rPr>
          <w:rFonts w:ascii="Arial" w:hAnsi="Arial" w:cs="Arial"/>
        </w:rPr>
        <w:t>každá skupina řeší stejné nebo obdobné úkoly – možnost porovnání (soutěž)</w:t>
      </w:r>
    </w:p>
    <w:p w:rsidR="00535647" w:rsidRDefault="00535647" w:rsidP="00B527F0">
      <w:pPr>
        <w:spacing w:line="276" w:lineRule="auto"/>
        <w:ind w:left="360"/>
        <w:jc w:val="both"/>
        <w:rPr>
          <w:rFonts w:ascii="Arial" w:hAnsi="Arial" w:cs="Arial"/>
        </w:rPr>
      </w:pPr>
    </w:p>
    <w:p w:rsidR="00535647" w:rsidRDefault="00C22131" w:rsidP="00B527F0">
      <w:pPr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Projektový den:</w:t>
      </w:r>
    </w:p>
    <w:p w:rsidR="00C22131" w:rsidRDefault="00C22131" w:rsidP="00C22131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prezentace, seznámení s harmonogramem práce, rozdělení do skupin</w:t>
      </w:r>
    </w:p>
    <w:p w:rsidR="00C22131" w:rsidRDefault="00C22131" w:rsidP="00C22131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první blok: vypracování zeměpisného soutěžního kvízu ve skupinách pomocí dostupné literatury, internetu, atlasů</w:t>
      </w:r>
    </w:p>
    <w:p w:rsidR="00C22131" w:rsidRDefault="00C22131" w:rsidP="00C22131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následné vyhodnocení kvízů, ocenění nejlepších a krátká prezentace po skupinách</w:t>
      </w:r>
    </w:p>
    <w:p w:rsidR="00C22131" w:rsidRDefault="00C22131" w:rsidP="00C22131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druhý blok: </w:t>
      </w:r>
      <w:r w:rsidR="002E4E48">
        <w:rPr>
          <w:rFonts w:ascii="Arial" w:hAnsi="Arial" w:cs="Arial"/>
        </w:rPr>
        <w:t>vypracování dílčích úkolů s využitím odborných knih a internetu, příprava encyklopedických listů tak, aby tvořily vnitřně provázaný celek (využití ve výuce)</w:t>
      </w:r>
    </w:p>
    <w:p w:rsidR="002E4E48" w:rsidRDefault="002E4E48" w:rsidP="00C22131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zhodnocení listů po stránce po stránce výtvarné a obsahové</w:t>
      </w:r>
    </w:p>
    <w:p w:rsidR="00535647" w:rsidRDefault="00535647" w:rsidP="00B527F0">
      <w:pPr>
        <w:spacing w:line="276" w:lineRule="auto"/>
        <w:ind w:left="360"/>
        <w:jc w:val="both"/>
        <w:rPr>
          <w:rFonts w:ascii="Arial" w:hAnsi="Arial" w:cs="Arial"/>
        </w:rPr>
      </w:pPr>
    </w:p>
    <w:p w:rsidR="00B527F0" w:rsidRPr="00535647" w:rsidRDefault="00B527F0" w:rsidP="00B527F0">
      <w:pPr>
        <w:spacing w:line="276" w:lineRule="auto"/>
        <w:ind w:left="360"/>
        <w:jc w:val="both"/>
        <w:rPr>
          <w:rFonts w:ascii="Arial" w:hAnsi="Arial" w:cs="Arial"/>
          <w:b/>
          <w:u w:val="single"/>
        </w:rPr>
      </w:pPr>
      <w:r w:rsidRPr="00535647">
        <w:rPr>
          <w:rFonts w:ascii="Arial" w:hAnsi="Arial" w:cs="Arial"/>
          <w:b/>
          <w:u w:val="single"/>
        </w:rPr>
        <w:t>Časové podmínky</w:t>
      </w:r>
    </w:p>
    <w:p w:rsidR="00535647" w:rsidRDefault="00C22131" w:rsidP="00C22131">
      <w:pPr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Vlastní projekt 8 vyučovacích hodin, předchozí příprava ve výuce (6 hodin).</w:t>
      </w:r>
    </w:p>
    <w:p w:rsidR="00535647" w:rsidRDefault="00535647" w:rsidP="00B527F0">
      <w:pPr>
        <w:spacing w:line="276" w:lineRule="auto"/>
        <w:ind w:left="360"/>
        <w:jc w:val="both"/>
        <w:rPr>
          <w:rFonts w:ascii="Arial" w:hAnsi="Arial" w:cs="Arial"/>
        </w:rPr>
      </w:pPr>
    </w:p>
    <w:p w:rsidR="00B527F0" w:rsidRPr="00535647" w:rsidRDefault="00B527F0" w:rsidP="00B527F0">
      <w:pPr>
        <w:spacing w:line="276" w:lineRule="auto"/>
        <w:ind w:left="360"/>
        <w:jc w:val="both"/>
        <w:rPr>
          <w:rFonts w:ascii="Arial" w:hAnsi="Arial" w:cs="Arial"/>
          <w:b/>
          <w:u w:val="single"/>
        </w:rPr>
      </w:pPr>
      <w:r w:rsidRPr="00535647">
        <w:rPr>
          <w:rFonts w:ascii="Arial" w:hAnsi="Arial" w:cs="Arial"/>
          <w:b/>
          <w:u w:val="single"/>
        </w:rPr>
        <w:t>Participace</w:t>
      </w:r>
    </w:p>
    <w:p w:rsidR="00535647" w:rsidRDefault="00C22131" w:rsidP="00B527F0">
      <w:pPr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Vhodné je zapojit alespoň 2 lektory.</w:t>
      </w:r>
    </w:p>
    <w:p w:rsidR="00535647" w:rsidRDefault="00535647" w:rsidP="00B527F0">
      <w:pPr>
        <w:spacing w:line="276" w:lineRule="auto"/>
        <w:ind w:left="360"/>
        <w:jc w:val="both"/>
        <w:rPr>
          <w:rFonts w:ascii="Arial" w:hAnsi="Arial" w:cs="Arial"/>
        </w:rPr>
      </w:pPr>
    </w:p>
    <w:p w:rsidR="00535647" w:rsidRDefault="00535647" w:rsidP="00B527F0">
      <w:pPr>
        <w:spacing w:line="276" w:lineRule="auto"/>
        <w:ind w:left="360"/>
        <w:jc w:val="both"/>
        <w:rPr>
          <w:rFonts w:ascii="Arial" w:hAnsi="Arial" w:cs="Arial"/>
        </w:rPr>
      </w:pPr>
    </w:p>
    <w:p w:rsidR="00B527F0" w:rsidRPr="00535647" w:rsidRDefault="00B527F0" w:rsidP="00B527F0">
      <w:pPr>
        <w:spacing w:line="276" w:lineRule="auto"/>
        <w:ind w:left="360"/>
        <w:jc w:val="both"/>
        <w:rPr>
          <w:rFonts w:ascii="Arial" w:hAnsi="Arial" w:cs="Arial"/>
          <w:b/>
          <w:u w:val="single"/>
        </w:rPr>
      </w:pPr>
      <w:r w:rsidRPr="00535647">
        <w:rPr>
          <w:rFonts w:ascii="Arial" w:hAnsi="Arial" w:cs="Arial"/>
          <w:b/>
          <w:u w:val="single"/>
        </w:rPr>
        <w:t>Zapojení partnera</w:t>
      </w:r>
    </w:p>
    <w:p w:rsidR="00535647" w:rsidRDefault="00C22131" w:rsidP="00B527F0">
      <w:pPr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Není nutné zapojení žádného partnera.</w:t>
      </w:r>
    </w:p>
    <w:p w:rsidR="00535647" w:rsidRDefault="00535647" w:rsidP="00B527F0">
      <w:pPr>
        <w:spacing w:line="276" w:lineRule="auto"/>
        <w:ind w:left="360"/>
        <w:jc w:val="both"/>
        <w:rPr>
          <w:rFonts w:ascii="Arial" w:hAnsi="Arial" w:cs="Arial"/>
        </w:rPr>
      </w:pPr>
    </w:p>
    <w:p w:rsidR="00535647" w:rsidRDefault="00535647" w:rsidP="00B527F0">
      <w:pPr>
        <w:spacing w:line="276" w:lineRule="auto"/>
        <w:ind w:left="360"/>
        <w:jc w:val="both"/>
        <w:rPr>
          <w:rFonts w:ascii="Arial" w:hAnsi="Arial" w:cs="Arial"/>
        </w:rPr>
      </w:pPr>
    </w:p>
    <w:p w:rsidR="00535647" w:rsidRDefault="00535647" w:rsidP="00B527F0">
      <w:pPr>
        <w:spacing w:line="276" w:lineRule="auto"/>
        <w:ind w:left="360"/>
        <w:jc w:val="both"/>
        <w:rPr>
          <w:rFonts w:ascii="Arial" w:hAnsi="Arial" w:cs="Arial"/>
        </w:rPr>
      </w:pPr>
    </w:p>
    <w:p w:rsidR="0060786D" w:rsidRDefault="00535647" w:rsidP="00C22131">
      <w:pPr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Příloha 1 – </w:t>
      </w:r>
      <w:r w:rsidR="00B527F0">
        <w:rPr>
          <w:rFonts w:ascii="Arial" w:hAnsi="Arial" w:cs="Arial"/>
        </w:rPr>
        <w:t>Materiály</w:t>
      </w:r>
      <w:r>
        <w:rPr>
          <w:rFonts w:ascii="Arial" w:hAnsi="Arial" w:cs="Arial"/>
        </w:rPr>
        <w:t xml:space="preserve"> </w:t>
      </w:r>
      <w:r w:rsidR="00B527F0">
        <w:rPr>
          <w:rFonts w:ascii="Arial" w:hAnsi="Arial" w:cs="Arial"/>
        </w:rPr>
        <w:t>pro studenty</w:t>
      </w:r>
    </w:p>
    <w:sectPr w:rsidR="0060786D" w:rsidSect="006A1D9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DD4" w:rsidRDefault="00F45DD4">
      <w:r>
        <w:separator/>
      </w:r>
    </w:p>
  </w:endnote>
  <w:endnote w:type="continuationSeparator" w:id="0">
    <w:p w:rsidR="00F45DD4" w:rsidRDefault="00F45D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344" w:rsidRDefault="00A32344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DAD" w:rsidRPr="00C80734" w:rsidRDefault="00182DAD" w:rsidP="008637D7">
    <w:pPr>
      <w:pStyle w:val="Zpat"/>
      <w:jc w:val="center"/>
      <w:rPr>
        <w:rFonts w:ascii="Arial" w:hAnsi="Arial" w:cs="Arial"/>
        <w:i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344" w:rsidRDefault="00A3234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DD4" w:rsidRDefault="00F45DD4">
      <w:r>
        <w:separator/>
      </w:r>
    </w:p>
  </w:footnote>
  <w:footnote w:type="continuationSeparator" w:id="0">
    <w:p w:rsidR="00F45DD4" w:rsidRDefault="00F45D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344" w:rsidRDefault="00A32344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326" w:rsidRDefault="00287EBF" w:rsidP="00FF5326">
    <w:pPr>
      <w:autoSpaceDE w:val="0"/>
      <w:autoSpaceDN w:val="0"/>
      <w:adjustRightInd w:val="0"/>
      <w:jc w:val="center"/>
      <w:rPr>
        <w:rFonts w:ascii="Arial" w:hAnsi="Arial" w:cs="Arial"/>
        <w:b/>
        <w:bCs/>
        <w:color w:val="000000"/>
        <w:sz w:val="20"/>
        <w:szCs w:val="20"/>
      </w:rPr>
    </w:pPr>
    <w:r>
      <w:rPr>
        <w:rFonts w:ascii="Arial" w:hAnsi="Arial" w:cs="Arial"/>
        <w:b/>
        <w:bCs/>
        <w:noProof/>
        <w:color w:val="000000"/>
        <w:sz w:val="20"/>
        <w:szCs w:val="20"/>
      </w:rPr>
      <w:drawing>
        <wp:inline distT="0" distB="0" distL="0" distR="0">
          <wp:extent cx="5762625" cy="1257300"/>
          <wp:effectExtent l="19050" t="0" r="9525" b="0"/>
          <wp:docPr id="1" name="obrázek 1" descr="OPVK_hor_zakladni_logolink_CB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VK_hor_zakladni_logolink_CB_c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F5326" w:rsidRPr="006C669C" w:rsidRDefault="006C669C" w:rsidP="00FF5326">
    <w:pPr>
      <w:autoSpaceDE w:val="0"/>
      <w:autoSpaceDN w:val="0"/>
      <w:adjustRightInd w:val="0"/>
      <w:jc w:val="center"/>
      <w:rPr>
        <w:rFonts w:ascii="Arial" w:hAnsi="Arial" w:cs="Arial"/>
        <w:b/>
        <w:bCs/>
        <w:color w:val="000000"/>
        <w:sz w:val="20"/>
        <w:szCs w:val="20"/>
      </w:rPr>
    </w:pPr>
    <w:r w:rsidRPr="006C669C">
      <w:rPr>
        <w:rFonts w:ascii="Arial" w:hAnsi="Arial" w:cs="Arial"/>
        <w:b/>
        <w:bCs/>
        <w:color w:val="000000"/>
        <w:sz w:val="20"/>
        <w:szCs w:val="20"/>
      </w:rPr>
      <w:t>Rozvoj klíčových kompetencí žáků prostřednictvím realizace projektových dnů</w:t>
    </w:r>
  </w:p>
  <w:p w:rsidR="00CA3A0F" w:rsidRPr="00ED2198" w:rsidRDefault="00FF5326" w:rsidP="00FF5326">
    <w:pPr>
      <w:autoSpaceDE w:val="0"/>
      <w:autoSpaceDN w:val="0"/>
      <w:adjustRightInd w:val="0"/>
      <w:jc w:val="center"/>
    </w:pPr>
    <w:r>
      <w:rPr>
        <w:rFonts w:ascii="Arial" w:hAnsi="Arial" w:cs="Arial"/>
        <w:sz w:val="20"/>
        <w:szCs w:val="20"/>
      </w:rPr>
      <w:t xml:space="preserve">reg. č.: </w:t>
    </w:r>
    <w:r w:rsidR="006C669C">
      <w:rPr>
        <w:rFonts w:ascii="Arial" w:hAnsi="Arial" w:cs="Arial"/>
        <w:sz w:val="20"/>
        <w:szCs w:val="20"/>
      </w:rPr>
      <w:t>CZ.1.07/1.1.03</w:t>
    </w:r>
    <w:r w:rsidRPr="00AD3822">
      <w:rPr>
        <w:rFonts w:ascii="Arial" w:hAnsi="Arial" w:cs="Arial"/>
        <w:sz w:val="20"/>
        <w:szCs w:val="20"/>
      </w:rPr>
      <w:t>/0</w:t>
    </w:r>
    <w:r w:rsidR="006C669C">
      <w:rPr>
        <w:rFonts w:ascii="Arial" w:hAnsi="Arial" w:cs="Arial"/>
        <w:sz w:val="20"/>
        <w:szCs w:val="20"/>
      </w:rPr>
      <w:t>3</w:t>
    </w:r>
    <w:r w:rsidRPr="00AD3822">
      <w:rPr>
        <w:rFonts w:ascii="Arial" w:hAnsi="Arial" w:cs="Arial"/>
        <w:sz w:val="20"/>
        <w:szCs w:val="20"/>
      </w:rPr>
      <w:t>.00</w:t>
    </w:r>
    <w:r w:rsidR="006C669C">
      <w:rPr>
        <w:rFonts w:ascii="Arial" w:hAnsi="Arial" w:cs="Arial"/>
        <w:sz w:val="20"/>
        <w:szCs w:val="20"/>
      </w:rPr>
      <w:t>05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344" w:rsidRDefault="00A32344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B2ADF"/>
    <w:multiLevelType w:val="hybridMultilevel"/>
    <w:tmpl w:val="2BEA37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090D2E"/>
    <w:multiLevelType w:val="hybridMultilevel"/>
    <w:tmpl w:val="97DA2776"/>
    <w:lvl w:ilvl="0" w:tplc="95BEFF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780992"/>
    <w:multiLevelType w:val="hybridMultilevel"/>
    <w:tmpl w:val="C07015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4A0927"/>
    <w:multiLevelType w:val="hybridMultilevel"/>
    <w:tmpl w:val="8716BA80"/>
    <w:lvl w:ilvl="0" w:tplc="D514DA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521875"/>
    <w:rsid w:val="00022DDE"/>
    <w:rsid w:val="00025351"/>
    <w:rsid w:val="000865A7"/>
    <w:rsid w:val="000B237D"/>
    <w:rsid w:val="000B43D3"/>
    <w:rsid w:val="000F6383"/>
    <w:rsid w:val="0011689E"/>
    <w:rsid w:val="00157B3C"/>
    <w:rsid w:val="00182DAD"/>
    <w:rsid w:val="001909BB"/>
    <w:rsid w:val="001E4836"/>
    <w:rsid w:val="0023157F"/>
    <w:rsid w:val="00241C6E"/>
    <w:rsid w:val="002570A0"/>
    <w:rsid w:val="00287EBF"/>
    <w:rsid w:val="002E4E48"/>
    <w:rsid w:val="002F19C2"/>
    <w:rsid w:val="00313C4B"/>
    <w:rsid w:val="00354C25"/>
    <w:rsid w:val="00367736"/>
    <w:rsid w:val="003B72C0"/>
    <w:rsid w:val="003E6109"/>
    <w:rsid w:val="003F1A0B"/>
    <w:rsid w:val="00402BC6"/>
    <w:rsid w:val="00441F16"/>
    <w:rsid w:val="004519F5"/>
    <w:rsid w:val="0045770E"/>
    <w:rsid w:val="0047041A"/>
    <w:rsid w:val="004E3616"/>
    <w:rsid w:val="00521875"/>
    <w:rsid w:val="00535647"/>
    <w:rsid w:val="00561B14"/>
    <w:rsid w:val="005D03CD"/>
    <w:rsid w:val="0060786D"/>
    <w:rsid w:val="00682EAF"/>
    <w:rsid w:val="006A1D9F"/>
    <w:rsid w:val="006C669C"/>
    <w:rsid w:val="006C787A"/>
    <w:rsid w:val="0070750B"/>
    <w:rsid w:val="00716278"/>
    <w:rsid w:val="0073231C"/>
    <w:rsid w:val="007432B5"/>
    <w:rsid w:val="00756D93"/>
    <w:rsid w:val="00774474"/>
    <w:rsid w:val="007B5535"/>
    <w:rsid w:val="00806EE8"/>
    <w:rsid w:val="008637D7"/>
    <w:rsid w:val="0087076D"/>
    <w:rsid w:val="00880A89"/>
    <w:rsid w:val="00885944"/>
    <w:rsid w:val="008A3BD8"/>
    <w:rsid w:val="008D0505"/>
    <w:rsid w:val="008D7A55"/>
    <w:rsid w:val="00941FBD"/>
    <w:rsid w:val="00A007D2"/>
    <w:rsid w:val="00A07A8F"/>
    <w:rsid w:val="00A227E8"/>
    <w:rsid w:val="00A32344"/>
    <w:rsid w:val="00A83E60"/>
    <w:rsid w:val="00AA6DD3"/>
    <w:rsid w:val="00AC4F84"/>
    <w:rsid w:val="00AF6C71"/>
    <w:rsid w:val="00AF78DD"/>
    <w:rsid w:val="00B46320"/>
    <w:rsid w:val="00B527F0"/>
    <w:rsid w:val="00B613CE"/>
    <w:rsid w:val="00BA14E3"/>
    <w:rsid w:val="00BD2FE6"/>
    <w:rsid w:val="00BD5EFF"/>
    <w:rsid w:val="00BD648A"/>
    <w:rsid w:val="00BE2907"/>
    <w:rsid w:val="00C0355E"/>
    <w:rsid w:val="00C22131"/>
    <w:rsid w:val="00C2436B"/>
    <w:rsid w:val="00C5659C"/>
    <w:rsid w:val="00C62D32"/>
    <w:rsid w:val="00C765B4"/>
    <w:rsid w:val="00C80734"/>
    <w:rsid w:val="00C83E97"/>
    <w:rsid w:val="00CA3A0F"/>
    <w:rsid w:val="00D05F9A"/>
    <w:rsid w:val="00D632C5"/>
    <w:rsid w:val="00D95A65"/>
    <w:rsid w:val="00DB053D"/>
    <w:rsid w:val="00DB74C0"/>
    <w:rsid w:val="00EB7386"/>
    <w:rsid w:val="00ED2198"/>
    <w:rsid w:val="00F20DB7"/>
    <w:rsid w:val="00F33775"/>
    <w:rsid w:val="00F421B3"/>
    <w:rsid w:val="00F45DD4"/>
    <w:rsid w:val="00F7135C"/>
    <w:rsid w:val="00F8600D"/>
    <w:rsid w:val="00FA0B03"/>
    <w:rsid w:val="00FB565B"/>
    <w:rsid w:val="00FF5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B237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82DA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82DA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637D7"/>
  </w:style>
  <w:style w:type="paragraph" w:styleId="Textbubliny">
    <w:name w:val="Balloon Text"/>
    <w:basedOn w:val="Normln"/>
    <w:semiHidden/>
    <w:rsid w:val="0036773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8859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F19C2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Hypertextovodkaz">
    <w:name w:val="Hyperlink"/>
    <w:basedOn w:val="Standardnpsmoodstavce"/>
    <w:rsid w:val="000865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.wikipedia.org" TargetMode="External"/><Relationship Id="rId13" Type="http://schemas.openxmlformats.org/officeDocument/2006/relationships/hyperlink" Target="http://www.cia.gov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worldstat.co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eohive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zemepis.com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rozhlas.cz/evropskaunie/staty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hodan\LOCALS~1\Temp\$WPM3768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604A4-5D0F-489D-9834-E70E16F93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$WPM3768.dot</Template>
  <TotalTime>2</TotalTime>
  <Pages>1</Pages>
  <Words>756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</vt:lpstr>
    </vt:vector>
  </TitlesOfParts>
  <Company>FTK UP Olomouc</Company>
  <LinksUpToDate>false</LinksUpToDate>
  <CharactersWithSpaces>5207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</dc:title>
  <dc:subject/>
  <dc:creator>Hodan</dc:creator>
  <cp:keywords/>
  <cp:lastModifiedBy>muller</cp:lastModifiedBy>
  <cp:revision>4</cp:revision>
  <cp:lastPrinted>2011-06-29T07:09:00Z</cp:lastPrinted>
  <dcterms:created xsi:type="dcterms:W3CDTF">2012-03-30T09:43:00Z</dcterms:created>
  <dcterms:modified xsi:type="dcterms:W3CDTF">2012-03-30T09:45:00Z</dcterms:modified>
</cp:coreProperties>
</file>